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40" w:rsidRDefault="009A0940" w:rsidP="009A0940">
      <w:pPr>
        <w:tabs>
          <w:tab w:val="right" w:pos="8931"/>
        </w:tabs>
        <w:ind w:left="-284"/>
        <w:jc w:val="center"/>
        <w:rPr>
          <w:rFonts w:cs="Arial"/>
          <w:color w:val="7F7F7F"/>
          <w:sz w:val="24"/>
          <w:szCs w:val="24"/>
          <w:lang w:val="en-US"/>
        </w:rPr>
      </w:pPr>
      <w:r w:rsidRPr="009A0940">
        <w:rPr>
          <w:rFonts w:cs="Arial"/>
          <w:noProof/>
          <w:color w:val="7F7F7F"/>
          <w:sz w:val="24"/>
          <w:szCs w:val="24"/>
          <w:lang w:val="en-US"/>
        </w:rPr>
        <w:drawing>
          <wp:inline distT="0" distB="0" distL="0" distR="0">
            <wp:extent cx="3686175" cy="70156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29" cy="70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40" w:rsidRDefault="009A0940" w:rsidP="00CE7B6A">
      <w:pPr>
        <w:tabs>
          <w:tab w:val="right" w:pos="8931"/>
        </w:tabs>
        <w:rPr>
          <w:rFonts w:cs="Arial"/>
          <w:color w:val="7F7F7F"/>
          <w:sz w:val="24"/>
          <w:szCs w:val="24"/>
          <w:lang w:val="en-US"/>
        </w:rPr>
      </w:pPr>
    </w:p>
    <w:p w:rsidR="009A0940" w:rsidRDefault="009A0940" w:rsidP="009A0940">
      <w:pPr>
        <w:tabs>
          <w:tab w:val="right" w:pos="8364"/>
        </w:tabs>
        <w:ind w:left="567"/>
        <w:rPr>
          <w:rFonts w:cs="Arial"/>
          <w:color w:val="7F7F7F"/>
          <w:sz w:val="24"/>
          <w:szCs w:val="24"/>
          <w:lang w:val="en-US"/>
        </w:rPr>
      </w:pPr>
    </w:p>
    <w:p w:rsidR="004A5EE6" w:rsidRPr="00916CBF" w:rsidRDefault="004A5EE6" w:rsidP="009A0940">
      <w:pPr>
        <w:tabs>
          <w:tab w:val="right" w:pos="8931"/>
        </w:tabs>
        <w:jc w:val="right"/>
        <w:rPr>
          <w:rFonts w:cs="Arial"/>
          <w:color w:val="7F7F7F"/>
          <w:sz w:val="24"/>
          <w:szCs w:val="24"/>
          <w:lang w:val="ru-RU"/>
        </w:rPr>
      </w:pPr>
      <w:r w:rsidRPr="00916CBF">
        <w:rPr>
          <w:rFonts w:cs="Arial"/>
          <w:color w:val="7F7F7F"/>
          <w:szCs w:val="20"/>
          <w:lang w:val="ru-RU"/>
        </w:rPr>
        <w:t>Москва</w:t>
      </w:r>
      <w:r w:rsidR="005C4749">
        <w:rPr>
          <w:rFonts w:cs="Arial"/>
          <w:color w:val="7F7F7F"/>
          <w:szCs w:val="20"/>
          <w:lang w:val="ru-RU"/>
        </w:rPr>
        <w:t xml:space="preserve">, 5 февраля 2019 </w:t>
      </w:r>
      <w:r w:rsidR="00934E16" w:rsidRPr="00916CBF">
        <w:rPr>
          <w:rFonts w:cs="Arial"/>
          <w:color w:val="7F7F7F"/>
          <w:szCs w:val="20"/>
          <w:lang w:val="ru-RU"/>
        </w:rPr>
        <w:t>г.</w:t>
      </w:r>
    </w:p>
    <w:p w:rsidR="004A5EE6" w:rsidRPr="00916CBF" w:rsidRDefault="004A5EE6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4A5EE6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CE7B6A" w:rsidRDefault="006B1800" w:rsidP="004A5EE6">
      <w:pPr>
        <w:rPr>
          <w:rFonts w:cs="Arial"/>
          <w:color w:val="7F7F7F"/>
          <w:sz w:val="24"/>
          <w:szCs w:val="24"/>
          <w:lang w:val="ru-RU"/>
        </w:rPr>
      </w:pPr>
      <w:r w:rsidRPr="00CE7B6A">
        <w:rPr>
          <w:rFonts w:cs="Arial"/>
          <w:color w:val="7F7F7F"/>
          <w:sz w:val="24"/>
          <w:szCs w:val="24"/>
          <w:lang w:val="ru-RU"/>
        </w:rPr>
        <w:t xml:space="preserve">СРОК ДЕЙСТВИЯ ПИСЬМА </w:t>
      </w:r>
      <w:r w:rsidR="00082B5A">
        <w:rPr>
          <w:rFonts w:cs="Arial"/>
          <w:color w:val="7F7F7F"/>
          <w:sz w:val="24"/>
          <w:szCs w:val="24"/>
          <w:lang w:val="ru-RU"/>
        </w:rPr>
        <w:t>до 31 декабря</w:t>
      </w:r>
      <w:r w:rsidR="00A46961" w:rsidRPr="00CE7B6A">
        <w:rPr>
          <w:rFonts w:cs="Arial"/>
          <w:color w:val="7F7F7F"/>
          <w:sz w:val="24"/>
          <w:szCs w:val="24"/>
          <w:lang w:val="ru-RU"/>
        </w:rPr>
        <w:t xml:space="preserve"> 201</w:t>
      </w:r>
      <w:r w:rsidR="005C4749">
        <w:rPr>
          <w:rFonts w:cs="Arial"/>
          <w:color w:val="7F7F7F"/>
          <w:sz w:val="24"/>
          <w:szCs w:val="24"/>
          <w:lang w:val="ru-RU"/>
        </w:rPr>
        <w:t>9</w:t>
      </w:r>
      <w:bookmarkStart w:id="0" w:name="_GoBack"/>
      <w:bookmarkEnd w:id="0"/>
      <w:r w:rsidR="00A46961" w:rsidRPr="00CE7B6A">
        <w:rPr>
          <w:rFonts w:cs="Arial"/>
          <w:color w:val="7F7F7F"/>
          <w:sz w:val="24"/>
          <w:szCs w:val="24"/>
          <w:lang w:val="ru-RU"/>
        </w:rPr>
        <w:t xml:space="preserve"> года</w:t>
      </w:r>
    </w:p>
    <w:p w:rsidR="00A46961" w:rsidRPr="00916CBF" w:rsidRDefault="00A46961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4A5EE6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4A5EE6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DE0863" w:rsidP="00695429">
      <w:pPr>
        <w:jc w:val="center"/>
        <w:rPr>
          <w:rFonts w:cs="Arial"/>
          <w:b/>
          <w:color w:val="7F7F7F"/>
          <w:sz w:val="24"/>
          <w:szCs w:val="24"/>
          <w:lang w:val="ru-RU"/>
        </w:rPr>
      </w:pPr>
      <w:r>
        <w:rPr>
          <w:rFonts w:cs="Arial"/>
          <w:b/>
          <w:color w:val="7F7F7F"/>
          <w:sz w:val="24"/>
          <w:szCs w:val="24"/>
          <w:lang w:val="ru-RU"/>
        </w:rPr>
        <w:t>Настоящим письмом</w:t>
      </w:r>
      <w:r w:rsidR="004A5EE6" w:rsidRPr="00916CBF">
        <w:rPr>
          <w:rFonts w:cs="Arial"/>
          <w:b/>
          <w:color w:val="7F7F7F"/>
          <w:sz w:val="24"/>
          <w:szCs w:val="24"/>
          <w:lang w:val="ru-RU"/>
        </w:rPr>
        <w:t xml:space="preserve"> подтверждаем, что </w:t>
      </w:r>
    </w:p>
    <w:p w:rsidR="004A5EE6" w:rsidRPr="00916CBF" w:rsidRDefault="004A5EE6" w:rsidP="00695429">
      <w:pPr>
        <w:jc w:val="center"/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4A5EE6" w:rsidP="00695429">
      <w:pPr>
        <w:jc w:val="center"/>
        <w:rPr>
          <w:rFonts w:cs="Arial"/>
          <w:b/>
          <w:color w:val="7F7F7F"/>
          <w:sz w:val="24"/>
          <w:szCs w:val="24"/>
          <w:lang w:val="ru-RU"/>
        </w:rPr>
      </w:pPr>
    </w:p>
    <w:p w:rsidR="00093548" w:rsidRDefault="00BF2EC3" w:rsidP="00695429">
      <w:pPr>
        <w:jc w:val="center"/>
        <w:rPr>
          <w:rFonts w:cs="Arial"/>
          <w:b/>
          <w:color w:val="7F7F7F"/>
          <w:sz w:val="44"/>
          <w:szCs w:val="44"/>
          <w:lang w:val="ru-RU"/>
        </w:rPr>
      </w:pPr>
      <w:r>
        <w:rPr>
          <w:rFonts w:cs="Arial"/>
          <w:b/>
          <w:color w:val="7F7F7F"/>
          <w:sz w:val="44"/>
          <w:szCs w:val="44"/>
          <w:lang w:val="ru-RU"/>
        </w:rPr>
        <w:t xml:space="preserve">ООО </w:t>
      </w:r>
      <w:r w:rsidR="00FF64ED">
        <w:rPr>
          <w:rFonts w:cs="Arial"/>
          <w:b/>
          <w:color w:val="7F7F7F"/>
          <w:sz w:val="44"/>
          <w:szCs w:val="44"/>
          <w:lang w:val="ru-RU"/>
        </w:rPr>
        <w:t>«</w:t>
      </w:r>
      <w:proofErr w:type="spellStart"/>
      <w:r w:rsidR="00FF64ED">
        <w:rPr>
          <w:rFonts w:cs="Arial"/>
          <w:b/>
          <w:color w:val="7F7F7F"/>
          <w:sz w:val="44"/>
          <w:szCs w:val="44"/>
          <w:lang w:val="ru-RU"/>
        </w:rPr>
        <w:t>Литвуд</w:t>
      </w:r>
      <w:proofErr w:type="spellEnd"/>
      <w:r w:rsidR="00FF64ED">
        <w:rPr>
          <w:rFonts w:cs="Arial"/>
          <w:b/>
          <w:color w:val="7F7F7F"/>
          <w:sz w:val="44"/>
          <w:szCs w:val="44"/>
          <w:lang w:val="ru-RU"/>
        </w:rPr>
        <w:t xml:space="preserve">» </w:t>
      </w:r>
      <w:r w:rsidR="009A0940" w:rsidRPr="003348FC">
        <w:rPr>
          <w:noProof/>
          <w:lang w:val="ru-RU"/>
        </w:rPr>
        <w:t xml:space="preserve"> </w:t>
      </w:r>
    </w:p>
    <w:p w:rsidR="0012009D" w:rsidRPr="0012009D" w:rsidRDefault="00093548" w:rsidP="00695429">
      <w:pPr>
        <w:jc w:val="center"/>
        <w:rPr>
          <w:rFonts w:eastAsia="Times New Roman" w:cs="Arial"/>
          <w:b/>
          <w:color w:val="7F7F7F" w:themeColor="text1" w:themeTint="80"/>
          <w:sz w:val="32"/>
          <w:szCs w:val="32"/>
          <w:lang w:val="ru-RU"/>
        </w:rPr>
      </w:pPr>
      <w:r>
        <w:rPr>
          <w:rFonts w:cs="Arial"/>
          <w:b/>
          <w:color w:val="7F7F7F"/>
          <w:sz w:val="44"/>
          <w:szCs w:val="44"/>
          <w:lang w:val="ru-RU"/>
        </w:rPr>
        <w:t xml:space="preserve"> </w:t>
      </w:r>
    </w:p>
    <w:p w:rsidR="004A5EE6" w:rsidRPr="00916CBF" w:rsidRDefault="004A5EE6" w:rsidP="00695429">
      <w:pPr>
        <w:jc w:val="center"/>
        <w:rPr>
          <w:rFonts w:cs="Arial"/>
          <w:b/>
          <w:color w:val="7F7F7F"/>
          <w:lang w:val="ru-RU"/>
        </w:rPr>
      </w:pPr>
    </w:p>
    <w:p w:rsidR="004A5EE6" w:rsidRDefault="00695429" w:rsidP="00695429">
      <w:pPr>
        <w:jc w:val="center"/>
        <w:rPr>
          <w:rFonts w:cs="Arial"/>
          <w:b/>
          <w:color w:val="7F7F7F"/>
          <w:sz w:val="24"/>
          <w:szCs w:val="24"/>
          <w:lang w:val="ru-RU"/>
        </w:rPr>
      </w:pPr>
      <w:r w:rsidRPr="00916CBF">
        <w:rPr>
          <w:rFonts w:cs="Arial"/>
          <w:b/>
          <w:color w:val="7F7F7F"/>
          <w:sz w:val="24"/>
          <w:szCs w:val="24"/>
          <w:lang w:val="ru-RU"/>
        </w:rPr>
        <w:t>я</w:t>
      </w:r>
      <w:r w:rsidR="004A5EE6" w:rsidRPr="00916CBF">
        <w:rPr>
          <w:rFonts w:cs="Arial"/>
          <w:b/>
          <w:color w:val="7F7F7F"/>
          <w:sz w:val="24"/>
          <w:szCs w:val="24"/>
          <w:lang w:val="ru-RU"/>
        </w:rPr>
        <w:t xml:space="preserve">вляется </w:t>
      </w:r>
      <w:r w:rsidR="00CE7B6A">
        <w:rPr>
          <w:rFonts w:cs="Arial"/>
          <w:b/>
          <w:color w:val="7F7F7F"/>
          <w:sz w:val="24"/>
          <w:szCs w:val="24"/>
          <w:lang w:val="ru-RU"/>
        </w:rPr>
        <w:t xml:space="preserve">официальным </w:t>
      </w:r>
      <w:r w:rsidR="004A5EE6" w:rsidRPr="00916CBF">
        <w:rPr>
          <w:rFonts w:cs="Arial"/>
          <w:b/>
          <w:color w:val="7F7F7F"/>
          <w:sz w:val="24"/>
          <w:szCs w:val="24"/>
          <w:lang w:val="ru-RU"/>
        </w:rPr>
        <w:t>клиентом</w:t>
      </w:r>
      <w:r w:rsidR="000A55A8" w:rsidRPr="00916CBF">
        <w:rPr>
          <w:rFonts w:cs="Arial"/>
          <w:b/>
          <w:color w:val="7F7F7F"/>
          <w:sz w:val="24"/>
          <w:szCs w:val="24"/>
          <w:lang w:val="ru-RU"/>
        </w:rPr>
        <w:t xml:space="preserve"> </w:t>
      </w:r>
      <w:r w:rsidR="00C63415" w:rsidRPr="00916CBF">
        <w:rPr>
          <w:rFonts w:cs="Arial"/>
          <w:b/>
          <w:color w:val="7F7F7F"/>
          <w:sz w:val="24"/>
          <w:szCs w:val="24"/>
          <w:lang w:val="ru-RU"/>
        </w:rPr>
        <w:t xml:space="preserve">ООО </w:t>
      </w:r>
      <w:r w:rsidR="00916CBF" w:rsidRPr="00916CBF">
        <w:rPr>
          <w:rFonts w:cs="Arial"/>
          <w:b/>
          <w:color w:val="7F7F7F"/>
          <w:sz w:val="24"/>
          <w:szCs w:val="24"/>
          <w:lang w:val="ru-RU"/>
        </w:rPr>
        <w:t>«</w:t>
      </w:r>
      <w:r w:rsidR="00934E16" w:rsidRPr="00916CBF">
        <w:rPr>
          <w:rFonts w:cs="Arial"/>
          <w:b/>
          <w:color w:val="7F7F7F"/>
          <w:sz w:val="24"/>
          <w:szCs w:val="24"/>
          <w:lang w:val="ru-RU"/>
        </w:rPr>
        <w:t>Сваровски</w:t>
      </w:r>
      <w:r w:rsidR="00916CBF" w:rsidRPr="00916CBF">
        <w:rPr>
          <w:rFonts w:cs="Arial"/>
          <w:b/>
          <w:color w:val="7F7F7F"/>
          <w:sz w:val="24"/>
          <w:szCs w:val="24"/>
          <w:lang w:val="ru-RU"/>
        </w:rPr>
        <w:t>»</w:t>
      </w:r>
      <w:r w:rsidR="00CE7B6A">
        <w:rPr>
          <w:rFonts w:cs="Arial"/>
          <w:b/>
          <w:color w:val="7F7F7F"/>
          <w:sz w:val="24"/>
          <w:szCs w:val="24"/>
          <w:lang w:val="ru-RU"/>
        </w:rPr>
        <w:t xml:space="preserve"> и </w:t>
      </w:r>
      <w:r w:rsidR="009A0940">
        <w:rPr>
          <w:rFonts w:cs="Arial"/>
          <w:b/>
          <w:color w:val="7F7F7F"/>
          <w:sz w:val="24"/>
          <w:szCs w:val="24"/>
          <w:lang w:val="ru-RU"/>
        </w:rPr>
        <w:t>приобретает кристаллы Swarovski</w:t>
      </w:r>
      <w:r w:rsidR="00BF2EC3">
        <w:rPr>
          <w:rFonts w:cs="Arial"/>
          <w:b/>
          <w:color w:val="7F7F7F"/>
          <w:sz w:val="24"/>
          <w:szCs w:val="24"/>
          <w:lang w:val="ru-RU"/>
        </w:rPr>
        <w:t xml:space="preserve"> для производства и продажи</w:t>
      </w:r>
      <w:r w:rsidR="007A4998">
        <w:rPr>
          <w:rFonts w:cs="Arial"/>
          <w:b/>
          <w:color w:val="7F7F7F"/>
          <w:sz w:val="24"/>
          <w:szCs w:val="24"/>
          <w:lang w:val="ru-RU"/>
        </w:rPr>
        <w:t xml:space="preserve"> мебельной продукции</w:t>
      </w:r>
      <w:r w:rsidR="00BF2EC3">
        <w:rPr>
          <w:rFonts w:cs="Arial"/>
          <w:b/>
          <w:color w:val="7F7F7F"/>
          <w:sz w:val="24"/>
          <w:szCs w:val="24"/>
          <w:lang w:val="ru-RU"/>
        </w:rPr>
        <w:t>.</w:t>
      </w:r>
    </w:p>
    <w:p w:rsidR="00093548" w:rsidRDefault="00093548" w:rsidP="00695429">
      <w:pPr>
        <w:jc w:val="center"/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0A55A8" w:rsidP="004A5EE6">
      <w:pPr>
        <w:rPr>
          <w:rFonts w:cs="Arial"/>
          <w:b/>
          <w:color w:val="7F7F7F"/>
          <w:sz w:val="24"/>
          <w:szCs w:val="24"/>
          <w:lang w:val="ru-RU"/>
        </w:rPr>
      </w:pPr>
      <w:r w:rsidRPr="00916CBF">
        <w:rPr>
          <w:rFonts w:cs="Arial"/>
          <w:b/>
          <w:color w:val="7F7F7F"/>
          <w:sz w:val="24"/>
          <w:szCs w:val="24"/>
          <w:lang w:val="ru-RU"/>
        </w:rPr>
        <w:t xml:space="preserve"> </w:t>
      </w:r>
    </w:p>
    <w:p w:rsidR="00916CBF" w:rsidRPr="00916CBF" w:rsidRDefault="00916CBF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4A5EE6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Pr="00916CBF" w:rsidRDefault="004A5EE6" w:rsidP="004A5EE6">
      <w:pPr>
        <w:rPr>
          <w:rFonts w:cs="Arial"/>
          <w:b/>
          <w:color w:val="7F7F7F"/>
          <w:sz w:val="24"/>
          <w:szCs w:val="24"/>
          <w:lang w:val="ru-RU"/>
        </w:rPr>
      </w:pPr>
      <w:r w:rsidRPr="00916CBF">
        <w:rPr>
          <w:rFonts w:cs="Arial"/>
          <w:b/>
          <w:color w:val="7F7F7F"/>
          <w:sz w:val="24"/>
          <w:szCs w:val="24"/>
          <w:lang w:val="ru-RU"/>
        </w:rPr>
        <w:t>С уважением,</w:t>
      </w:r>
    </w:p>
    <w:p w:rsidR="004A5EE6" w:rsidRPr="00916CBF" w:rsidRDefault="004A5EE6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4A5EE6" w:rsidRDefault="00082B5A" w:rsidP="004A5EE6">
      <w:pPr>
        <w:rPr>
          <w:rFonts w:cs="Arial"/>
          <w:b/>
          <w:color w:val="7F7F7F"/>
          <w:sz w:val="24"/>
          <w:szCs w:val="24"/>
          <w:lang w:val="ru-RU"/>
        </w:rPr>
      </w:pPr>
      <w:r>
        <w:rPr>
          <w:rFonts w:cs="Arial"/>
          <w:b/>
          <w:color w:val="7F7F7F"/>
          <w:sz w:val="24"/>
          <w:szCs w:val="24"/>
          <w:lang w:val="ru-RU"/>
        </w:rPr>
        <w:t>Юлиана Наговицына</w:t>
      </w:r>
    </w:p>
    <w:p w:rsidR="00082B5A" w:rsidRPr="00916CBF" w:rsidRDefault="00082B5A" w:rsidP="004A5EE6">
      <w:pPr>
        <w:rPr>
          <w:rFonts w:cs="Arial"/>
          <w:b/>
          <w:color w:val="7F7F7F"/>
          <w:sz w:val="24"/>
          <w:szCs w:val="24"/>
          <w:lang w:val="ru-RU"/>
        </w:rPr>
      </w:pPr>
      <w:r>
        <w:rPr>
          <w:rFonts w:cs="Arial"/>
          <w:b/>
          <w:color w:val="7F7F7F"/>
          <w:sz w:val="24"/>
          <w:szCs w:val="24"/>
          <w:lang w:val="ru-RU"/>
        </w:rPr>
        <w:t>Менеджер по работе с ключевыми клиентами</w:t>
      </w:r>
    </w:p>
    <w:p w:rsidR="00CA05B9" w:rsidRPr="00916CBF" w:rsidRDefault="00CA05B9" w:rsidP="004A5EE6">
      <w:pPr>
        <w:rPr>
          <w:rFonts w:cs="Arial"/>
          <w:b/>
          <w:color w:val="7F7F7F"/>
          <w:sz w:val="24"/>
          <w:szCs w:val="24"/>
          <w:lang w:val="ru-RU"/>
        </w:rPr>
      </w:pPr>
    </w:p>
    <w:p w:rsidR="00BF2EC3" w:rsidRPr="005C0A8E" w:rsidRDefault="00BF2EC3" w:rsidP="00BF2EC3">
      <w:pPr>
        <w:tabs>
          <w:tab w:val="center" w:pos="4703"/>
          <w:tab w:val="right" w:pos="8931"/>
        </w:tabs>
        <w:spacing w:line="240" w:lineRule="auto"/>
        <w:ind w:right="360"/>
        <w:rPr>
          <w:rFonts w:cs="Arial"/>
          <w:b/>
          <w:bCs/>
          <w:i/>
          <w:iCs/>
          <w:color w:val="4D4D4D"/>
          <w:sz w:val="18"/>
          <w:lang w:val="ru-RU"/>
        </w:rPr>
      </w:pPr>
      <w:r>
        <w:rPr>
          <w:rFonts w:cs="Arial"/>
          <w:b/>
          <w:bCs/>
          <w:i/>
          <w:iCs/>
          <w:color w:val="4D4D4D"/>
          <w:sz w:val="18"/>
          <w:lang w:val="en-US"/>
        </w:rPr>
        <w:t>OOO</w:t>
      </w:r>
      <w:r w:rsidRPr="005C0A8E">
        <w:rPr>
          <w:rFonts w:cs="Arial"/>
          <w:b/>
          <w:bCs/>
          <w:i/>
          <w:iCs/>
          <w:color w:val="4D4D4D"/>
          <w:sz w:val="18"/>
          <w:lang w:val="ru-RU"/>
        </w:rPr>
        <w:t xml:space="preserve"> </w:t>
      </w:r>
      <w:r>
        <w:rPr>
          <w:rFonts w:cs="Arial"/>
          <w:b/>
          <w:bCs/>
          <w:i/>
          <w:iCs/>
          <w:color w:val="4D4D4D"/>
          <w:sz w:val="18"/>
          <w:lang w:val="en-US"/>
        </w:rPr>
        <w:t>SWAROVSKI</w:t>
      </w:r>
    </w:p>
    <w:p w:rsidR="00BF2EC3" w:rsidRPr="005C0A8E" w:rsidRDefault="00BF2EC3" w:rsidP="00BF2EC3">
      <w:pPr>
        <w:tabs>
          <w:tab w:val="center" w:pos="4703"/>
          <w:tab w:val="right" w:pos="8931"/>
        </w:tabs>
        <w:spacing w:line="240" w:lineRule="auto"/>
        <w:ind w:right="360"/>
        <w:rPr>
          <w:rFonts w:cs="Arial"/>
          <w:color w:val="4D4D4D"/>
          <w:sz w:val="16"/>
          <w:lang w:val="ru-RU"/>
        </w:rPr>
      </w:pPr>
    </w:p>
    <w:p w:rsidR="00BF2EC3" w:rsidRPr="005C0A8E" w:rsidRDefault="00BF2EC3" w:rsidP="00BF2EC3">
      <w:pPr>
        <w:tabs>
          <w:tab w:val="center" w:pos="4703"/>
          <w:tab w:val="right" w:pos="8931"/>
        </w:tabs>
        <w:spacing w:line="240" w:lineRule="auto"/>
        <w:ind w:right="360"/>
        <w:rPr>
          <w:rFonts w:cs="Arial"/>
          <w:color w:val="4D4D4D"/>
          <w:sz w:val="16"/>
          <w:lang w:val="ru-RU"/>
        </w:rPr>
      </w:pPr>
      <w:r>
        <w:rPr>
          <w:rFonts w:cs="Arial"/>
          <w:color w:val="4D4D4D"/>
          <w:sz w:val="16"/>
          <w:lang w:val="ru-RU"/>
        </w:rPr>
        <w:t>Ул. Долгоруковская, 7</w:t>
      </w:r>
    </w:p>
    <w:p w:rsidR="00BF2EC3" w:rsidRPr="005C0A8E" w:rsidRDefault="00BF2EC3" w:rsidP="00BF2EC3">
      <w:pPr>
        <w:tabs>
          <w:tab w:val="center" w:pos="4703"/>
          <w:tab w:val="right" w:pos="8931"/>
        </w:tabs>
        <w:spacing w:line="240" w:lineRule="auto"/>
        <w:ind w:right="360"/>
        <w:rPr>
          <w:rFonts w:cs="Arial"/>
          <w:color w:val="4D4D4D"/>
          <w:sz w:val="16"/>
          <w:lang w:val="ru-RU"/>
        </w:rPr>
      </w:pPr>
      <w:r>
        <w:rPr>
          <w:rFonts w:cs="Arial"/>
          <w:color w:val="4D4D4D"/>
          <w:sz w:val="16"/>
          <w:lang w:val="ru-RU"/>
        </w:rPr>
        <w:t>127006</w:t>
      </w:r>
      <w:r w:rsidRPr="005C0A8E">
        <w:rPr>
          <w:rFonts w:cs="Arial"/>
          <w:color w:val="4D4D4D"/>
          <w:sz w:val="16"/>
          <w:lang w:val="ru-RU"/>
        </w:rPr>
        <w:t xml:space="preserve"> Москва, Россия</w:t>
      </w:r>
    </w:p>
    <w:p w:rsidR="00BF2EC3" w:rsidRPr="005C0A8E" w:rsidRDefault="00BF2EC3" w:rsidP="00BF2EC3">
      <w:pPr>
        <w:tabs>
          <w:tab w:val="center" w:pos="4703"/>
          <w:tab w:val="right" w:pos="8931"/>
        </w:tabs>
        <w:spacing w:line="240" w:lineRule="auto"/>
        <w:ind w:right="360"/>
        <w:rPr>
          <w:rFonts w:cs="Arial"/>
          <w:color w:val="4D4D4D"/>
          <w:sz w:val="16"/>
          <w:lang w:val="ru-RU"/>
        </w:rPr>
      </w:pPr>
    </w:p>
    <w:p w:rsidR="00BF2EC3" w:rsidRPr="005C0A8E" w:rsidRDefault="00BF2EC3" w:rsidP="00BF2EC3">
      <w:pPr>
        <w:pStyle w:val="FusszeileSwAdresse"/>
        <w:tabs>
          <w:tab w:val="left" w:pos="810"/>
        </w:tabs>
        <w:rPr>
          <w:lang w:val="ru-RU"/>
        </w:rPr>
      </w:pPr>
      <w:r>
        <w:rPr>
          <w:lang w:val="ru-RU"/>
        </w:rPr>
        <w:t>телефон</w:t>
      </w:r>
      <w:r>
        <w:rPr>
          <w:lang w:val="ru-RU"/>
        </w:rPr>
        <w:tab/>
        <w:t>+7 495 789 68 44</w:t>
      </w:r>
    </w:p>
    <w:p w:rsidR="00BF2EC3" w:rsidRPr="005C0A8E" w:rsidRDefault="00BF2EC3" w:rsidP="00BF2EC3">
      <w:pPr>
        <w:pStyle w:val="FusszeileSwAdresse"/>
        <w:tabs>
          <w:tab w:val="left" w:pos="810"/>
        </w:tabs>
        <w:rPr>
          <w:lang w:val="ru-RU"/>
        </w:rPr>
      </w:pPr>
      <w:r w:rsidRPr="005C0A8E">
        <w:rPr>
          <w:lang w:val="ru-RU"/>
        </w:rPr>
        <w:t xml:space="preserve">факс </w:t>
      </w:r>
      <w:r w:rsidRPr="005C0A8E">
        <w:rPr>
          <w:lang w:val="ru-RU"/>
        </w:rPr>
        <w:tab/>
        <w:t>+7 495 258 89 03</w:t>
      </w:r>
    </w:p>
    <w:p w:rsidR="00BF2EC3" w:rsidRPr="005C0A8E" w:rsidRDefault="00BF2EC3" w:rsidP="00BF2EC3">
      <w:pPr>
        <w:tabs>
          <w:tab w:val="left" w:pos="567"/>
          <w:tab w:val="center" w:pos="4703"/>
          <w:tab w:val="right" w:pos="8931"/>
        </w:tabs>
        <w:spacing w:line="240" w:lineRule="auto"/>
        <w:ind w:right="360"/>
        <w:rPr>
          <w:rFonts w:cs="Arial"/>
          <w:color w:val="4D4D4D"/>
          <w:sz w:val="16"/>
          <w:lang w:val="ru-RU"/>
        </w:rPr>
      </w:pPr>
    </w:p>
    <w:p w:rsidR="007A38CD" w:rsidRPr="00082B5A" w:rsidRDefault="00BF2EC3" w:rsidP="00BF2EC3">
      <w:pPr>
        <w:rPr>
          <w:rFonts w:cs="Arial"/>
          <w:lang w:val="ru-RU"/>
        </w:rPr>
      </w:pPr>
      <w:r>
        <w:t>WWW</w:t>
      </w:r>
      <w:r w:rsidRPr="005C0A8E">
        <w:t>.</w:t>
      </w:r>
      <w:r>
        <w:t>SWAROVSKI</w:t>
      </w:r>
      <w:r w:rsidRPr="005C0A8E">
        <w:t>.</w:t>
      </w:r>
      <w:r>
        <w:t>COM</w:t>
      </w:r>
    </w:p>
    <w:sectPr w:rsidR="007A38CD" w:rsidRPr="00082B5A" w:rsidSect="009A0940">
      <w:headerReference w:type="default" r:id="rId8"/>
      <w:footerReference w:type="default" r:id="rId9"/>
      <w:footerReference w:type="first" r:id="rId10"/>
      <w:pgSz w:w="11906" w:h="16838" w:code="9"/>
      <w:pgMar w:top="1110" w:right="566" w:bottom="1134" w:left="1418" w:header="709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CB" w:rsidRDefault="003C47CB" w:rsidP="007A38CD">
      <w:pPr>
        <w:spacing w:line="240" w:lineRule="auto"/>
      </w:pPr>
      <w:r>
        <w:separator/>
      </w:r>
    </w:p>
  </w:endnote>
  <w:endnote w:type="continuationSeparator" w:id="0">
    <w:p w:rsidR="003C47CB" w:rsidRDefault="003C47CB" w:rsidP="007A3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7A" w:rsidRPr="00226B89" w:rsidRDefault="007207EA" w:rsidP="00226B89">
    <w:pPr>
      <w:pStyle w:val="Footer"/>
      <w:rPr>
        <w:szCs w:val="20"/>
      </w:rPr>
    </w:pPr>
    <w:r w:rsidRPr="007207EA">
      <w:rPr>
        <w:noProof/>
        <w:szCs w:val="2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-113665</wp:posOffset>
          </wp:positionV>
          <wp:extent cx="2181225" cy="371475"/>
          <wp:effectExtent l="19050" t="0" r="9525" b="0"/>
          <wp:wrapThrough wrapText="bothSides">
            <wp:wrapPolygon edited="0">
              <wp:start x="-189" y="0"/>
              <wp:lineTo x="-189" y="21046"/>
              <wp:lineTo x="21694" y="21046"/>
              <wp:lineTo x="21694" y="0"/>
              <wp:lineTo x="-189" y="0"/>
            </wp:wrapPolygon>
          </wp:wrapThrough>
          <wp:docPr id="4" name="Grafik 7" descr="designerschoice_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erschoice_300dp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7A" w:rsidRPr="00680222" w:rsidRDefault="0099415C" w:rsidP="00350A19">
    <w:pPr>
      <w:pStyle w:val="Footer"/>
      <w:rPr>
        <w:rFonts w:ascii="Arial" w:hAnsi="Arial" w:cs="Arial"/>
        <w:color w:val="4D4D4D"/>
        <w:sz w:val="12"/>
        <w:szCs w:val="12"/>
        <w:lang w:val="en-GB"/>
      </w:rPr>
    </w:pPr>
    <w:r>
      <w:rPr>
        <w:rFonts w:ascii="Arial" w:hAnsi="Arial" w:cs="Arial"/>
        <w:noProof/>
        <w:color w:val="4D4D4D"/>
        <w:sz w:val="12"/>
        <w:szCs w:val="1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66040</wp:posOffset>
          </wp:positionV>
          <wp:extent cx="2181225" cy="371475"/>
          <wp:effectExtent l="19050" t="0" r="9525" b="0"/>
          <wp:wrapThrough wrapText="bothSides">
            <wp:wrapPolygon edited="0">
              <wp:start x="-189" y="0"/>
              <wp:lineTo x="-189" y="21046"/>
              <wp:lineTo x="21694" y="21046"/>
              <wp:lineTo x="21694" y="0"/>
              <wp:lineTo x="-189" y="0"/>
            </wp:wrapPolygon>
          </wp:wrapThrough>
          <wp:docPr id="14" name="Grafik 7" descr="designerschoice_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erschoice_300dp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637A" w:rsidRPr="00680222" w:rsidRDefault="005C4749" w:rsidP="00350A19">
    <w:pPr>
      <w:pStyle w:val="Footer"/>
      <w:rPr>
        <w:rFonts w:ascii="Arial" w:hAnsi="Arial" w:cs="Arial"/>
        <w:color w:val="4D4D4D"/>
        <w:sz w:val="12"/>
        <w:szCs w:val="12"/>
        <w:lang w:val="en-GB"/>
      </w:rPr>
    </w:pPr>
  </w:p>
  <w:p w:rsidR="0075637A" w:rsidRPr="00680222" w:rsidRDefault="005C4749" w:rsidP="00350A19">
    <w:pPr>
      <w:pStyle w:val="Footer"/>
      <w:rPr>
        <w:rFonts w:ascii="Arial" w:hAnsi="Arial" w:cs="Arial"/>
        <w:b/>
        <w:bCs/>
        <w:color w:val="4D4D4D"/>
        <w:sz w:val="12"/>
        <w:szCs w:val="12"/>
        <w:lang w:val="en-GB"/>
      </w:rPr>
    </w:pPr>
  </w:p>
  <w:p w:rsidR="0075637A" w:rsidRPr="00680222" w:rsidRDefault="005C4749" w:rsidP="00350A19">
    <w:pPr>
      <w:pStyle w:val="Footer"/>
      <w:rPr>
        <w:rFonts w:ascii="Arial" w:hAnsi="Arial" w:cs="Arial"/>
        <w:color w:val="4D4D4D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CB" w:rsidRDefault="003C47CB" w:rsidP="007A38CD">
      <w:pPr>
        <w:spacing w:line="240" w:lineRule="auto"/>
      </w:pPr>
      <w:r>
        <w:separator/>
      </w:r>
    </w:p>
  </w:footnote>
  <w:footnote w:type="continuationSeparator" w:id="0">
    <w:p w:rsidR="003C47CB" w:rsidRDefault="003C47CB" w:rsidP="007A3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CD" w:rsidRDefault="007207EA">
    <w:pPr>
      <w:pStyle w:val="Header"/>
    </w:pPr>
    <w:r w:rsidRPr="007207EA"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3348355</wp:posOffset>
          </wp:positionH>
          <wp:positionV relativeFrom="topMargin">
            <wp:posOffset>619125</wp:posOffset>
          </wp:positionV>
          <wp:extent cx="2799715" cy="323850"/>
          <wp:effectExtent l="19050" t="0" r="635" b="0"/>
          <wp:wrapThrough wrapText="bothSides">
            <wp:wrapPolygon edited="0">
              <wp:start x="-147" y="0"/>
              <wp:lineTo x="-147" y="20329"/>
              <wp:lineTo x="21605" y="20329"/>
              <wp:lineTo x="21605" y="0"/>
              <wp:lineTo x="-147" y="0"/>
            </wp:wrapPolygon>
          </wp:wrapThrough>
          <wp:docPr id="3" name="Grafik 1" descr="SE_PB_70black_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PB_70black_300dp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71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51A"/>
    <w:multiLevelType w:val="hybridMultilevel"/>
    <w:tmpl w:val="ACD863A2"/>
    <w:lvl w:ilvl="0" w:tplc="9A46F96A">
      <w:start w:val="1"/>
      <w:numFmt w:val="decimal"/>
      <w:pStyle w:val="SwaroNumeratio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BD6"/>
    <w:multiLevelType w:val="hybridMultilevel"/>
    <w:tmpl w:val="0226A4D2"/>
    <w:lvl w:ilvl="0" w:tplc="B680D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34EA7"/>
    <w:multiLevelType w:val="hybridMultilevel"/>
    <w:tmpl w:val="F170DC4A"/>
    <w:lvl w:ilvl="0" w:tplc="41C214CA">
      <w:start w:val="1"/>
      <w:numFmt w:val="bullet"/>
      <w:pStyle w:val="Swaro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88"/>
    <w:rsid w:val="00003876"/>
    <w:rsid w:val="000148A9"/>
    <w:rsid w:val="00082B5A"/>
    <w:rsid w:val="00093548"/>
    <w:rsid w:val="000A55A8"/>
    <w:rsid w:val="00112910"/>
    <w:rsid w:val="0012009D"/>
    <w:rsid w:val="00160EDA"/>
    <w:rsid w:val="00197EB7"/>
    <w:rsid w:val="001B6787"/>
    <w:rsid w:val="001E5F01"/>
    <w:rsid w:val="00201C9B"/>
    <w:rsid w:val="002027C8"/>
    <w:rsid w:val="00226B89"/>
    <w:rsid w:val="00231574"/>
    <w:rsid w:val="00244458"/>
    <w:rsid w:val="00253143"/>
    <w:rsid w:val="00261599"/>
    <w:rsid w:val="00316953"/>
    <w:rsid w:val="003348FC"/>
    <w:rsid w:val="00350A19"/>
    <w:rsid w:val="00392CD2"/>
    <w:rsid w:val="003A3D61"/>
    <w:rsid w:val="003C47CB"/>
    <w:rsid w:val="003C5C26"/>
    <w:rsid w:val="0040106B"/>
    <w:rsid w:val="00415BAE"/>
    <w:rsid w:val="00453990"/>
    <w:rsid w:val="004544E5"/>
    <w:rsid w:val="004A5EE6"/>
    <w:rsid w:val="004D188A"/>
    <w:rsid w:val="004E1E11"/>
    <w:rsid w:val="004F7D2A"/>
    <w:rsid w:val="005026A8"/>
    <w:rsid w:val="005516BE"/>
    <w:rsid w:val="00556988"/>
    <w:rsid w:val="00561740"/>
    <w:rsid w:val="005B13F4"/>
    <w:rsid w:val="005C24D5"/>
    <w:rsid w:val="005C4749"/>
    <w:rsid w:val="005E35C0"/>
    <w:rsid w:val="0066553B"/>
    <w:rsid w:val="006807C4"/>
    <w:rsid w:val="00695429"/>
    <w:rsid w:val="006B1800"/>
    <w:rsid w:val="006B2067"/>
    <w:rsid w:val="006C5F4C"/>
    <w:rsid w:val="006E6F4B"/>
    <w:rsid w:val="006F0FBF"/>
    <w:rsid w:val="006F7B91"/>
    <w:rsid w:val="006F7DE4"/>
    <w:rsid w:val="007207EA"/>
    <w:rsid w:val="007526A8"/>
    <w:rsid w:val="00757132"/>
    <w:rsid w:val="0078231A"/>
    <w:rsid w:val="007A38CD"/>
    <w:rsid w:val="007A4998"/>
    <w:rsid w:val="007D2766"/>
    <w:rsid w:val="007E3C59"/>
    <w:rsid w:val="007E7CCD"/>
    <w:rsid w:val="00872005"/>
    <w:rsid w:val="008C6868"/>
    <w:rsid w:val="008E5B20"/>
    <w:rsid w:val="00916CBF"/>
    <w:rsid w:val="00934E16"/>
    <w:rsid w:val="00940FA4"/>
    <w:rsid w:val="00944866"/>
    <w:rsid w:val="00965E5C"/>
    <w:rsid w:val="00984E47"/>
    <w:rsid w:val="0099415C"/>
    <w:rsid w:val="00996D04"/>
    <w:rsid w:val="009A0940"/>
    <w:rsid w:val="009E2C6E"/>
    <w:rsid w:val="00A14CEB"/>
    <w:rsid w:val="00A20A3E"/>
    <w:rsid w:val="00A24C05"/>
    <w:rsid w:val="00A46961"/>
    <w:rsid w:val="00A50CA6"/>
    <w:rsid w:val="00A75710"/>
    <w:rsid w:val="00B56FE3"/>
    <w:rsid w:val="00B75709"/>
    <w:rsid w:val="00BA4E14"/>
    <w:rsid w:val="00BB3EE7"/>
    <w:rsid w:val="00BB72AF"/>
    <w:rsid w:val="00BD62E0"/>
    <w:rsid w:val="00BF2EC3"/>
    <w:rsid w:val="00C06005"/>
    <w:rsid w:val="00C30505"/>
    <w:rsid w:val="00C63415"/>
    <w:rsid w:val="00C73522"/>
    <w:rsid w:val="00C8400D"/>
    <w:rsid w:val="00C85308"/>
    <w:rsid w:val="00CA05B9"/>
    <w:rsid w:val="00CC674C"/>
    <w:rsid w:val="00CE7B6A"/>
    <w:rsid w:val="00D84AD2"/>
    <w:rsid w:val="00DB5E4E"/>
    <w:rsid w:val="00DE0863"/>
    <w:rsid w:val="00DE27E8"/>
    <w:rsid w:val="00E00EC9"/>
    <w:rsid w:val="00E260A0"/>
    <w:rsid w:val="00E54EBE"/>
    <w:rsid w:val="00E92E7F"/>
    <w:rsid w:val="00EA34A5"/>
    <w:rsid w:val="00EE6155"/>
    <w:rsid w:val="00F17DF2"/>
    <w:rsid w:val="00F372E6"/>
    <w:rsid w:val="00F76F2F"/>
    <w:rsid w:val="00F80FEC"/>
    <w:rsid w:val="00FA04A1"/>
    <w:rsid w:val="00FB0DAE"/>
    <w:rsid w:val="00FC5598"/>
    <w:rsid w:val="00FD06B9"/>
    <w:rsid w:val="00FF1281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2367C"/>
  <w15:docId w15:val="{E51563B0-BA8B-468F-BAA8-DD36C8D1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Normal,SWAROVSKI_Standard"/>
    <w:qFormat/>
    <w:rsid w:val="007A38CD"/>
    <w:pPr>
      <w:spacing w:after="0" w:line="360" w:lineRule="auto"/>
      <w:jc w:val="both"/>
    </w:pPr>
    <w:rPr>
      <w:rFonts w:ascii="Arial" w:eastAsia="Calibri" w:hAnsi="Arial" w:cs="Times New Roman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aroTitle2">
    <w:name w:val="_Swaro_Title2"/>
    <w:basedOn w:val="Title"/>
    <w:qFormat/>
    <w:rsid w:val="00160EDA"/>
    <w:rPr>
      <w:sz w:val="20"/>
    </w:rPr>
  </w:style>
  <w:style w:type="paragraph" w:customStyle="1" w:styleId="SwaroBulletPoints">
    <w:name w:val="_Swaro_Bullet Points"/>
    <w:basedOn w:val="Normal"/>
    <w:qFormat/>
    <w:rsid w:val="00197EB7"/>
    <w:pPr>
      <w:numPr>
        <w:numId w:val="2"/>
      </w:numPr>
      <w:ind w:left="454" w:hanging="454"/>
    </w:pPr>
  </w:style>
  <w:style w:type="paragraph" w:customStyle="1" w:styleId="SwaroBold">
    <w:name w:val="_Swaro_Bold"/>
    <w:basedOn w:val="Normal"/>
    <w:qFormat/>
    <w:rsid w:val="00197EB7"/>
    <w:rPr>
      <w:b/>
    </w:rPr>
  </w:style>
  <w:style w:type="paragraph" w:customStyle="1" w:styleId="SwaroItalics">
    <w:name w:val="_Swaro_Italics"/>
    <w:basedOn w:val="SwaroBold"/>
    <w:qFormat/>
    <w:rsid w:val="00C06005"/>
    <w:rPr>
      <w:b w:val="0"/>
      <w:i/>
    </w:rPr>
  </w:style>
  <w:style w:type="paragraph" w:customStyle="1" w:styleId="SwaroNumeration">
    <w:name w:val="_Swaro_Numeration"/>
    <w:basedOn w:val="SwaroBulletPoints"/>
    <w:qFormat/>
    <w:rsid w:val="00453990"/>
    <w:pPr>
      <w:numPr>
        <w:numId w:val="3"/>
      </w:numPr>
      <w:tabs>
        <w:tab w:val="left" w:pos="454"/>
      </w:tabs>
      <w:ind w:left="454" w:hanging="454"/>
    </w:pPr>
  </w:style>
  <w:style w:type="paragraph" w:customStyle="1" w:styleId="SwaroTableHeadline">
    <w:name w:val="_Swaro_Table_Headline"/>
    <w:basedOn w:val="Normal"/>
    <w:qFormat/>
    <w:rsid w:val="00453990"/>
    <w:pPr>
      <w:shd w:val="clear" w:color="auto" w:fill="A6A6A6"/>
      <w:spacing w:before="120" w:line="240" w:lineRule="auto"/>
    </w:pPr>
    <w:rPr>
      <w:b/>
      <w:caps/>
      <w:color w:val="FFFFFF" w:themeColor="background1"/>
    </w:rPr>
  </w:style>
  <w:style w:type="paragraph" w:styleId="Subtitle">
    <w:name w:val="Subtitle"/>
    <w:aliases w:val="_Swaro_Subtitle"/>
    <w:basedOn w:val="Normal"/>
    <w:next w:val="Normal"/>
    <w:link w:val="SubtitleChar"/>
    <w:uiPriority w:val="11"/>
    <w:qFormat/>
    <w:rsid w:val="00C06005"/>
    <w:pPr>
      <w:numPr>
        <w:ilvl w:val="1"/>
      </w:numPr>
    </w:pPr>
    <w:rPr>
      <w:rFonts w:eastAsiaTheme="majorEastAsia" w:cstheme="majorBidi"/>
      <w:iCs/>
      <w:caps/>
      <w:color w:val="4D4D4D"/>
      <w:szCs w:val="24"/>
    </w:rPr>
  </w:style>
  <w:style w:type="character" w:customStyle="1" w:styleId="SubtitleChar">
    <w:name w:val="Subtitle Char"/>
    <w:aliases w:val="_Swaro_Subtitle Char"/>
    <w:basedOn w:val="DefaultParagraphFont"/>
    <w:link w:val="Subtitle"/>
    <w:uiPriority w:val="11"/>
    <w:rsid w:val="00C06005"/>
    <w:rPr>
      <w:rFonts w:ascii="Arial" w:eastAsiaTheme="majorEastAsia" w:hAnsi="Arial" w:cstheme="majorBidi"/>
      <w:iCs/>
      <w:caps/>
      <w:color w:val="4D4D4D"/>
      <w:sz w:val="20"/>
      <w:szCs w:val="24"/>
    </w:rPr>
  </w:style>
  <w:style w:type="paragraph" w:styleId="Title">
    <w:name w:val="Title"/>
    <w:aliases w:val="_Swaro_Title"/>
    <w:basedOn w:val="Normal"/>
    <w:link w:val="TitleChar"/>
    <w:uiPriority w:val="10"/>
    <w:qFormat/>
    <w:rsid w:val="00160EDA"/>
    <w:pPr>
      <w:contextualSpacing/>
    </w:pPr>
    <w:rPr>
      <w:rFonts w:eastAsiaTheme="majorEastAsia" w:cstheme="majorBidi"/>
      <w:b/>
      <w:caps/>
      <w:color w:val="4D4D4D"/>
      <w:kern w:val="28"/>
      <w:sz w:val="26"/>
      <w:szCs w:val="52"/>
    </w:rPr>
  </w:style>
  <w:style w:type="character" w:customStyle="1" w:styleId="TitleChar">
    <w:name w:val="Title Char"/>
    <w:aliases w:val="_Swaro_Title Char"/>
    <w:basedOn w:val="DefaultParagraphFont"/>
    <w:link w:val="Title"/>
    <w:uiPriority w:val="10"/>
    <w:rsid w:val="00160EDA"/>
    <w:rPr>
      <w:rFonts w:ascii="Arial" w:eastAsiaTheme="majorEastAsia" w:hAnsi="Arial" w:cstheme="majorBidi"/>
      <w:b/>
      <w:caps/>
      <w:color w:val="4D4D4D"/>
      <w:kern w:val="28"/>
      <w:sz w:val="26"/>
      <w:szCs w:val="52"/>
    </w:rPr>
  </w:style>
  <w:style w:type="paragraph" w:customStyle="1" w:styleId="SwaroTableHeadline2">
    <w:name w:val="_Swaro_Table_Headline2"/>
    <w:basedOn w:val="SwaroTableHeadline"/>
    <w:qFormat/>
    <w:rsid w:val="0040106B"/>
    <w:pPr>
      <w:shd w:val="clear" w:color="auto" w:fill="E6E6E6"/>
    </w:pPr>
    <w:rPr>
      <w:color w:val="4D4D4D"/>
    </w:rPr>
  </w:style>
  <w:style w:type="paragraph" w:customStyle="1" w:styleId="SwaroTableNormal">
    <w:name w:val="_Swaro_Table_Normal"/>
    <w:basedOn w:val="Normal"/>
    <w:qFormat/>
    <w:rsid w:val="0040106B"/>
    <w:pPr>
      <w:jc w:val="left"/>
    </w:pPr>
  </w:style>
  <w:style w:type="paragraph" w:styleId="Header">
    <w:name w:val="header"/>
    <w:basedOn w:val="Normal"/>
    <w:link w:val="HeaderChar"/>
    <w:unhideWhenUsed/>
    <w:rsid w:val="007A38CD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lang w:val="de-DE"/>
    </w:rPr>
  </w:style>
  <w:style w:type="character" w:customStyle="1" w:styleId="HeaderChar">
    <w:name w:val="Header Char"/>
    <w:basedOn w:val="DefaultParagraphFont"/>
    <w:link w:val="Header"/>
    <w:rsid w:val="007A38CD"/>
    <w:rPr>
      <w:rFonts w:ascii="Calibri" w:eastAsia="Calibri" w:hAnsi="Calibri" w:cs="Times New Roman"/>
      <w:lang w:val="de-DE" w:eastAsia="en-US"/>
    </w:rPr>
  </w:style>
  <w:style w:type="paragraph" w:styleId="Footer">
    <w:name w:val="footer"/>
    <w:basedOn w:val="Normal"/>
    <w:link w:val="FooterChar"/>
    <w:unhideWhenUsed/>
    <w:rsid w:val="007A38CD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lang w:val="de-DE"/>
    </w:rPr>
  </w:style>
  <w:style w:type="character" w:customStyle="1" w:styleId="FooterChar">
    <w:name w:val="Footer Char"/>
    <w:basedOn w:val="DefaultParagraphFont"/>
    <w:link w:val="Footer"/>
    <w:rsid w:val="007A38CD"/>
    <w:rPr>
      <w:rFonts w:ascii="Calibri" w:eastAsia="Calibri" w:hAnsi="Calibri" w:cs="Times New Roman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B9"/>
    <w:rPr>
      <w:rFonts w:ascii="Tahoma" w:eastAsia="Calibri" w:hAnsi="Tahoma" w:cs="Tahoma"/>
      <w:sz w:val="16"/>
      <w:szCs w:val="16"/>
      <w:lang w:eastAsia="en-US"/>
    </w:rPr>
  </w:style>
  <w:style w:type="paragraph" w:customStyle="1" w:styleId="FusszeileSwAdresse">
    <w:name w:val="Fusszeile_Sw_Adresse"/>
    <w:basedOn w:val="Normal"/>
    <w:rsid w:val="00BF2EC3"/>
    <w:pPr>
      <w:tabs>
        <w:tab w:val="center" w:pos="4703"/>
        <w:tab w:val="right" w:pos="8931"/>
      </w:tabs>
      <w:spacing w:line="240" w:lineRule="auto"/>
      <w:ind w:right="360"/>
      <w:jc w:val="left"/>
    </w:pPr>
    <w:rPr>
      <w:rFonts w:eastAsia="Times" w:cs="Arial"/>
      <w:color w:val="4D4D4D"/>
      <w:sz w:val="16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L5XJCIR8\Brief-Englisch-A4_2_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Brief-Englisch-A4_2_new.dotx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Swarovski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Sprick Barbara</dc:creator>
  <cp:lastModifiedBy>Torbeeva Daria</cp:lastModifiedBy>
  <cp:revision>2</cp:revision>
  <cp:lastPrinted>2014-06-26T05:53:00Z</cp:lastPrinted>
  <dcterms:created xsi:type="dcterms:W3CDTF">2019-02-05T17:51:00Z</dcterms:created>
  <dcterms:modified xsi:type="dcterms:W3CDTF">2019-02-05T17:51:00Z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168259</vt:lpwstr>
  </property>
  <property fmtid="{D5CDD505-2E9C-101B-9397-08002B2CF9AE}" pid="3" name="NXPowerLiteVersion">
    <vt:lpwstr>D4.1.2</vt:lpwstr>
  </property>
</Properties>
</file>